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14:paraId="14CC35C0" w14:textId="77777777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1CD47807" w14:textId="0CB3B788" w:rsidR="005C61E4" w:rsidRDefault="00D228FF" w:rsidP="005C61E4">
            <w:pPr>
              <w:spacing w:after="160" w:line="312" w:lineRule="auto"/>
              <w:rPr>
                <w:bCs w:val="0"/>
              </w:rPr>
            </w:pPr>
            <w:r>
              <w:rPr>
                <w:bCs w:val="0"/>
              </w:rPr>
              <w:t>/</w:t>
            </w:r>
            <w:r w:rsidR="00E70DAF">
              <w:rPr>
                <w:noProof/>
              </w:rPr>
              <w:drawing>
                <wp:inline distT="0" distB="0" distL="0" distR="0" wp14:anchorId="41B7B815" wp14:editId="179B94D9">
                  <wp:extent cx="3638550" cy="847725"/>
                  <wp:effectExtent l="0" t="0" r="0" b="9525"/>
                  <wp:docPr id="6" name="Picture 6" descr="A sign on a brick wall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sign on a brick wall&#10;&#10;Description automatically generated with medium confidence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B6799B" w14:textId="6594834B" w:rsidR="00E70DAF" w:rsidRPr="00AA4794" w:rsidRDefault="00D228FF" w:rsidP="005C61E4">
            <w:pPr>
              <w:spacing w:after="160" w:line="312" w:lineRule="auto"/>
            </w:pPr>
            <w:r>
              <w:t>/</w:t>
            </w:r>
            <w:r w:rsidR="00E70DAF">
              <w:rPr>
                <w:noProof/>
              </w:rPr>
              <w:drawing>
                <wp:inline distT="0" distB="0" distL="0" distR="0" wp14:anchorId="6A12D521" wp14:editId="64E1CF5C">
                  <wp:extent cx="3657600" cy="1855615"/>
                  <wp:effectExtent l="0" t="0" r="0" b="0"/>
                  <wp:docPr id="8" name="Picture 8" descr="A picture containing person, meal, d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person, meal, dining tabl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4955" cy="1859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0D674E" w14:textId="2D8AE4B3" w:rsidR="005C61E4" w:rsidRPr="00AA4794" w:rsidRDefault="007A3784" w:rsidP="005C61E4">
            <w:pPr>
              <w:pStyle w:val="Date"/>
            </w:pPr>
            <w:r>
              <w:t>Sept. 2</w:t>
            </w:r>
            <w:r w:rsidRPr="007A3784">
              <w:rPr>
                <w:vertAlign w:val="superscript"/>
              </w:rPr>
              <w:t>nd</w:t>
            </w:r>
          </w:p>
          <w:p w14:paraId="0340EF1C" w14:textId="5B77AAEA" w:rsidR="005C61E4" w:rsidRDefault="007A3784" w:rsidP="005C61E4">
            <w:pPr>
              <w:pStyle w:val="Title"/>
              <w:rPr>
                <w:bCs w:val="0"/>
              </w:rPr>
            </w:pPr>
            <w:r>
              <w:t>Happy hour hang out</w:t>
            </w:r>
          </w:p>
          <w:p w14:paraId="18E4BCE2" w14:textId="1A2EF6D5" w:rsidR="004B7D13" w:rsidRDefault="004B7D13" w:rsidP="004B7D13">
            <w:pPr>
              <w:rPr>
                <w:bCs w:val="0"/>
              </w:rPr>
            </w:pPr>
          </w:p>
          <w:p w14:paraId="6D21BB7E" w14:textId="1CF10F64" w:rsidR="005C61E4" w:rsidRPr="00AA4794" w:rsidRDefault="007A3784" w:rsidP="005C61E4">
            <w:pPr>
              <w:pStyle w:val="Heading1"/>
              <w:outlineLvl w:val="0"/>
            </w:pPr>
            <w:r>
              <w:t>Meet your board and fellow CPCUs</w:t>
            </w:r>
          </w:p>
          <w:p w14:paraId="25557BB6" w14:textId="657E0143" w:rsidR="004B7D13" w:rsidRDefault="007A3784" w:rsidP="005C61E4">
            <w:pPr>
              <w:spacing w:after="160" w:line="312" w:lineRule="auto"/>
            </w:pPr>
            <w:r w:rsidRPr="002E7CAA">
              <w:t xml:space="preserve">This is a very informal event. </w:t>
            </w:r>
            <w:r w:rsidR="005C7858" w:rsidRPr="002E7CAA">
              <w:t xml:space="preserve">Come hang with us </w:t>
            </w:r>
            <w:r w:rsidRPr="002E7CAA">
              <w:t>at the patio behind Bourbon St. and The Bowery</w:t>
            </w:r>
            <w:r w:rsidR="002E7CAA" w:rsidRPr="002E7CAA">
              <w:t>. Have</w:t>
            </w:r>
            <w:r w:rsidRPr="002E7CAA">
              <w:t xml:space="preserve"> a drink or </w:t>
            </w:r>
            <w:r w:rsidR="002E7CAA" w:rsidRPr="002E7CAA">
              <w:t xml:space="preserve">grab a </w:t>
            </w:r>
            <w:r w:rsidRPr="002E7CAA">
              <w:t>bite</w:t>
            </w:r>
            <w:r w:rsidR="002E7CAA" w:rsidRPr="002E7CAA">
              <w:t xml:space="preserve"> </w:t>
            </w:r>
            <w:r w:rsidR="005C7858" w:rsidRPr="002E7CAA">
              <w:t xml:space="preserve">and </w:t>
            </w:r>
            <w:r w:rsidR="002E7CAA" w:rsidRPr="002E7CAA">
              <w:t xml:space="preserve">enjoy </w:t>
            </w:r>
            <w:r w:rsidR="005C7858" w:rsidRPr="002E7CAA">
              <w:t>great networking with other CPCUs</w:t>
            </w:r>
            <w:r w:rsidRPr="002E7CAA">
              <w:t xml:space="preserve">. </w:t>
            </w:r>
            <w:r w:rsidR="002E7CAA">
              <w:t>This is an opportunity</w:t>
            </w:r>
            <w:r w:rsidRPr="002E7CAA">
              <w:t xml:space="preserve"> to meet </w:t>
            </w:r>
            <w:r w:rsidR="005C7858" w:rsidRPr="002E7CAA">
              <w:t xml:space="preserve">new members of our chapter and catch up with old friends. </w:t>
            </w:r>
          </w:p>
          <w:p w14:paraId="2E035AA8" w14:textId="77777777" w:rsidR="004B7D13" w:rsidRPr="004B7D13" w:rsidRDefault="004B7D13" w:rsidP="005C61E4">
            <w:pPr>
              <w:spacing w:after="160" w:line="312" w:lineRule="auto"/>
              <w:rPr>
                <w:bCs w:val="0"/>
              </w:rPr>
            </w:pPr>
          </w:p>
          <w:p w14:paraId="4AEEE422" w14:textId="359FE739" w:rsidR="00880783" w:rsidRPr="00AA4794" w:rsidRDefault="00E70DAF" w:rsidP="00AA4794">
            <w:pPr>
              <w:spacing w:after="160" w:line="312" w:lineRule="auto"/>
            </w:pPr>
            <w:r>
              <w:rPr>
                <w:noProof/>
              </w:rPr>
              <w:drawing>
                <wp:inline distT="0" distB="0" distL="0" distR="0" wp14:anchorId="5276529E" wp14:editId="4CD720C7">
                  <wp:extent cx="2518756" cy="1608513"/>
                  <wp:effectExtent l="0" t="0" r="0" b="0"/>
                  <wp:docPr id="7" name="Picture 7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ogo, company name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8756" cy="1608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14:paraId="07003B96" w14:textId="08B538EE" w:rsidR="005C61E4" w:rsidRDefault="0062777A" w:rsidP="002E7CAA">
            <w:pPr>
              <w:pStyle w:val="Heading2"/>
              <w:outlineLvl w:val="1"/>
              <w:rPr>
                <w:bCs w:val="0"/>
              </w:rPr>
            </w:pPr>
            <w:r>
              <w:t>FREE TO ATTEND</w:t>
            </w:r>
          </w:p>
          <w:p w14:paraId="2C21703E" w14:textId="2E9F8755" w:rsidR="001E1DCF" w:rsidRDefault="00B06F54" w:rsidP="002E7CAA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9546270"/>
                <w:placeholder>
                  <w:docPart w:val="7CF150862323405C94C0F6D691623EB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E1DCF" w:rsidRPr="00AA4794">
                  <w:t>────</w:t>
                </w:r>
              </w:sdtContent>
            </w:sdt>
          </w:p>
          <w:p w14:paraId="408E6AD2" w14:textId="17C87065" w:rsidR="00D24CD1" w:rsidRPr="002E7CAA" w:rsidRDefault="0062777A" w:rsidP="002E7CAA">
            <w:pPr>
              <w:pStyle w:val="Heading2"/>
              <w:outlineLvl w:val="1"/>
              <w:rPr>
                <w:bCs w:val="0"/>
              </w:rPr>
            </w:pPr>
            <w:r>
              <w:rPr>
                <w:bCs w:val="0"/>
              </w:rPr>
              <w:t>Come meet your board and fellow CPCUs</w:t>
            </w:r>
          </w:p>
          <w:p w14:paraId="2EFA93FA" w14:textId="77777777" w:rsidR="005C61E4" w:rsidRPr="00AA4794" w:rsidRDefault="00B06F54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75BC808CA5C4442CB407579B765CB70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5E0BB748" w14:textId="59BA363A" w:rsidR="005C61E4" w:rsidRPr="00AA4794" w:rsidRDefault="007A3784" w:rsidP="005C61E4">
            <w:pPr>
              <w:pStyle w:val="Heading2"/>
              <w:outlineLvl w:val="1"/>
            </w:pPr>
            <w:r>
              <w:t>Bourbon St. and the Bowery in Downtown Fullerton</w:t>
            </w:r>
          </w:p>
          <w:p w14:paraId="028340B8" w14:textId="77777777" w:rsidR="005C61E4" w:rsidRPr="00AA4794" w:rsidRDefault="00B06F54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9F508CC5F0A24535B549550A98E0291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0056741E" w14:textId="2AF03834" w:rsidR="005C61E4" w:rsidRPr="00AA4794" w:rsidRDefault="007A3784" w:rsidP="005C61E4">
            <w:pPr>
              <w:pStyle w:val="Heading2"/>
              <w:outlineLvl w:val="1"/>
            </w:pPr>
            <w:r>
              <w:t>5:30-7:30pm</w:t>
            </w:r>
          </w:p>
          <w:p w14:paraId="0FB148E5" w14:textId="77777777" w:rsidR="005C61E4" w:rsidRPr="00AA4794" w:rsidRDefault="00B06F54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CB914FC8FE854D53BCCEF7C53F60DF1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1F4620D3" w14:textId="7F0D8ABA" w:rsidR="00AA4794" w:rsidRPr="00AA4794" w:rsidRDefault="009E43BD" w:rsidP="005C61E4">
            <w:pPr>
              <w:pStyle w:val="Heading2"/>
              <w:outlineLvl w:val="1"/>
            </w:pPr>
            <w:r>
              <w:t>Both establishments have good food and drinks for purchase</w:t>
            </w:r>
          </w:p>
          <w:p w14:paraId="60660B9A" w14:textId="3667293B" w:rsidR="005C61E4" w:rsidRDefault="009E43BD" w:rsidP="005C61E4">
            <w:pPr>
              <w:pStyle w:val="Heading3"/>
              <w:outlineLvl w:val="2"/>
              <w:rPr>
                <w:bCs w:val="0"/>
              </w:rPr>
            </w:pPr>
            <w:r>
              <w:t>Bourbon st/ The bowery</w:t>
            </w:r>
          </w:p>
          <w:p w14:paraId="2EA59DEB" w14:textId="77777777" w:rsidR="002E7CAA" w:rsidRPr="00AA4794" w:rsidRDefault="002E7CAA" w:rsidP="005C61E4">
            <w:pPr>
              <w:pStyle w:val="Heading3"/>
              <w:outlineLvl w:val="2"/>
            </w:pPr>
          </w:p>
          <w:p w14:paraId="416608CA" w14:textId="7AD4888A" w:rsidR="00200021" w:rsidRPr="00200021" w:rsidRDefault="00B06F54" w:rsidP="00200021">
            <w:pPr>
              <w:pStyle w:val="ContactInfo"/>
              <w:spacing w:line="312" w:lineRule="auto"/>
            </w:pP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F39DA7011D3F4669935783B578A61787"/>
                </w:placeholder>
                <w15:appearance w15:val="hidden"/>
                <w:text w:multiLine="1"/>
              </w:sdtPr>
              <w:sdtEndPr/>
              <w:sdtContent>
                <w:r w:rsidR="009E43BD">
                  <w:t>110 E. Commonwealth Ave, Fullerton, CA 92832</w:t>
                </w:r>
                <w:r w:rsidR="00DF2B91">
                  <w:br/>
                </w:r>
                <w:r w:rsidR="00DF2B91">
                  <w:br/>
                  <w:t>Any questions:</w:t>
                </w:r>
                <w:r w:rsidR="002E7CAA">
                  <w:br/>
                </w:r>
              </w:sdtContent>
            </w:sdt>
            <w:r w:rsidR="000079AF">
              <w:rPr>
                <w:sz w:val="22"/>
                <w:szCs w:val="22"/>
              </w:rPr>
              <w:t>o</w:t>
            </w:r>
            <w:r w:rsidR="000668EE" w:rsidRPr="000668EE">
              <w:rPr>
                <w:sz w:val="22"/>
                <w:szCs w:val="22"/>
              </w:rPr>
              <w:t>range</w:t>
            </w:r>
            <w:r w:rsidR="000079AF">
              <w:rPr>
                <w:sz w:val="22"/>
                <w:szCs w:val="22"/>
              </w:rPr>
              <w:t>e</w:t>
            </w:r>
            <w:r w:rsidR="000668EE" w:rsidRPr="000668EE">
              <w:rPr>
                <w:sz w:val="22"/>
                <w:szCs w:val="22"/>
              </w:rPr>
              <w:t>mpire</w:t>
            </w:r>
            <w:r w:rsidR="000079AF">
              <w:rPr>
                <w:sz w:val="22"/>
                <w:szCs w:val="22"/>
              </w:rPr>
              <w:t>cpcu</w:t>
            </w:r>
            <w:r w:rsidR="000668EE" w:rsidRPr="000668EE">
              <w:rPr>
                <w:sz w:val="22"/>
                <w:szCs w:val="22"/>
              </w:rPr>
              <w:t>@gmail.com</w:t>
            </w:r>
          </w:p>
          <w:p w14:paraId="12384C1A" w14:textId="16DE423B" w:rsidR="005C61E4" w:rsidRPr="00AA4794" w:rsidRDefault="005C61E4" w:rsidP="006D3A97">
            <w:pPr>
              <w:pStyle w:val="ContactInfo"/>
              <w:spacing w:line="312" w:lineRule="auto"/>
            </w:pPr>
          </w:p>
        </w:tc>
      </w:tr>
    </w:tbl>
    <w:p w14:paraId="7936B1FB" w14:textId="77777777"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4BCC5" w14:textId="77777777" w:rsidR="00B06F54" w:rsidRDefault="00B06F54" w:rsidP="005F5D5F">
      <w:pPr>
        <w:spacing w:after="0" w:line="240" w:lineRule="auto"/>
      </w:pPr>
      <w:r>
        <w:separator/>
      </w:r>
    </w:p>
  </w:endnote>
  <w:endnote w:type="continuationSeparator" w:id="0">
    <w:p w14:paraId="78A7F362" w14:textId="77777777" w:rsidR="00B06F54" w:rsidRDefault="00B06F54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6686F" w14:textId="77777777" w:rsidR="00B06F54" w:rsidRDefault="00B06F54" w:rsidP="005F5D5F">
      <w:pPr>
        <w:spacing w:after="0" w:line="240" w:lineRule="auto"/>
      </w:pPr>
      <w:r>
        <w:separator/>
      </w:r>
    </w:p>
  </w:footnote>
  <w:footnote w:type="continuationSeparator" w:id="0">
    <w:p w14:paraId="211D1342" w14:textId="77777777" w:rsidR="00B06F54" w:rsidRDefault="00B06F54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84"/>
    <w:rsid w:val="000079AF"/>
    <w:rsid w:val="000168C0"/>
    <w:rsid w:val="000427C6"/>
    <w:rsid w:val="000668EE"/>
    <w:rsid w:val="00076F31"/>
    <w:rsid w:val="000B4C91"/>
    <w:rsid w:val="00171CDD"/>
    <w:rsid w:val="00175521"/>
    <w:rsid w:val="00181FB9"/>
    <w:rsid w:val="001E1DCF"/>
    <w:rsid w:val="00200021"/>
    <w:rsid w:val="00223377"/>
    <w:rsid w:val="00251739"/>
    <w:rsid w:val="00261A78"/>
    <w:rsid w:val="002A35C1"/>
    <w:rsid w:val="002E7CAA"/>
    <w:rsid w:val="003B6A17"/>
    <w:rsid w:val="00411532"/>
    <w:rsid w:val="004B7D13"/>
    <w:rsid w:val="005222EE"/>
    <w:rsid w:val="00541BB3"/>
    <w:rsid w:val="00544732"/>
    <w:rsid w:val="005C61E4"/>
    <w:rsid w:val="005C7858"/>
    <w:rsid w:val="005F5D5F"/>
    <w:rsid w:val="0062777A"/>
    <w:rsid w:val="00665EA1"/>
    <w:rsid w:val="006D3A97"/>
    <w:rsid w:val="006E5B0F"/>
    <w:rsid w:val="00742386"/>
    <w:rsid w:val="0079199F"/>
    <w:rsid w:val="007A3784"/>
    <w:rsid w:val="007B5354"/>
    <w:rsid w:val="00837654"/>
    <w:rsid w:val="00880783"/>
    <w:rsid w:val="008B5772"/>
    <w:rsid w:val="008C031F"/>
    <w:rsid w:val="008C1756"/>
    <w:rsid w:val="008D17FF"/>
    <w:rsid w:val="008F6C52"/>
    <w:rsid w:val="009141C6"/>
    <w:rsid w:val="0095305F"/>
    <w:rsid w:val="00986121"/>
    <w:rsid w:val="009E43BD"/>
    <w:rsid w:val="00A03450"/>
    <w:rsid w:val="00A35F55"/>
    <w:rsid w:val="00A6576D"/>
    <w:rsid w:val="00A97C88"/>
    <w:rsid w:val="00AA4794"/>
    <w:rsid w:val="00AB3068"/>
    <w:rsid w:val="00AB58F4"/>
    <w:rsid w:val="00AF32DC"/>
    <w:rsid w:val="00B06F54"/>
    <w:rsid w:val="00B46A60"/>
    <w:rsid w:val="00BA1FB1"/>
    <w:rsid w:val="00BC6ED1"/>
    <w:rsid w:val="00C57F20"/>
    <w:rsid w:val="00D16845"/>
    <w:rsid w:val="00D228FF"/>
    <w:rsid w:val="00D24CD1"/>
    <w:rsid w:val="00D56FBE"/>
    <w:rsid w:val="00D751DD"/>
    <w:rsid w:val="00DF2B91"/>
    <w:rsid w:val="00E3564F"/>
    <w:rsid w:val="00E70DAF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4068FE"/>
  <w15:chartTrackingRefBased/>
  <w15:docId w15:val="{A53889DA-D8EB-4139-BFD0-A0A7BEFF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fal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5BC808CA5C4442CB407579B765CB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B3BC9-D47D-42C4-96F7-62284D75B7C8}"/>
      </w:docPartPr>
      <w:docPartBody>
        <w:p w:rsidR="006521A4" w:rsidRDefault="006521A4">
          <w:pPr>
            <w:pStyle w:val="75BC808CA5C4442CB407579B765CB709"/>
          </w:pPr>
          <w:r w:rsidRPr="00AA4794">
            <w:t>────</w:t>
          </w:r>
        </w:p>
      </w:docPartBody>
    </w:docPart>
    <w:docPart>
      <w:docPartPr>
        <w:name w:val="9F508CC5F0A24535B549550A98E02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5CD19-857F-4AFD-A312-FD514EF31A2A}"/>
      </w:docPartPr>
      <w:docPartBody>
        <w:p w:rsidR="006521A4" w:rsidRDefault="006521A4">
          <w:pPr>
            <w:pStyle w:val="9F508CC5F0A24535B549550A98E02910"/>
          </w:pPr>
          <w:r w:rsidRPr="00AA4794">
            <w:t>────</w:t>
          </w:r>
        </w:p>
      </w:docPartBody>
    </w:docPart>
    <w:docPart>
      <w:docPartPr>
        <w:name w:val="CB914FC8FE854D53BCCEF7C53F60D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7C3BE-FF16-4A75-A123-5E3EE5111989}"/>
      </w:docPartPr>
      <w:docPartBody>
        <w:p w:rsidR="006521A4" w:rsidRDefault="006521A4">
          <w:pPr>
            <w:pStyle w:val="CB914FC8FE854D53BCCEF7C53F60DF12"/>
          </w:pPr>
          <w:r w:rsidRPr="00AA4794">
            <w:t>────</w:t>
          </w:r>
        </w:p>
      </w:docPartBody>
    </w:docPart>
    <w:docPart>
      <w:docPartPr>
        <w:name w:val="F39DA7011D3F4669935783B578A61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FEFD6-5819-4AEB-93C5-CEF19B79E9AA}"/>
      </w:docPartPr>
      <w:docPartBody>
        <w:p w:rsidR="006521A4" w:rsidRDefault="006521A4">
          <w:pPr>
            <w:pStyle w:val="F39DA7011D3F4669935783B578A61787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  <w:docPart>
      <w:docPartPr>
        <w:name w:val="7CF150862323405C94C0F6D691623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EF562-7F63-4653-954B-6B286F6E1C1C}"/>
      </w:docPartPr>
      <w:docPartBody>
        <w:p w:rsidR="001D5CFD" w:rsidRDefault="00434BB9" w:rsidP="00434BB9">
          <w:pPr>
            <w:pStyle w:val="7CF150862323405C94C0F6D691623EB1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1A4"/>
    <w:rsid w:val="001D5CFD"/>
    <w:rsid w:val="00301908"/>
    <w:rsid w:val="00434BB9"/>
    <w:rsid w:val="006521A4"/>
    <w:rsid w:val="0080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BC808CA5C4442CB407579B765CB709">
    <w:name w:val="75BC808CA5C4442CB407579B765CB709"/>
  </w:style>
  <w:style w:type="paragraph" w:customStyle="1" w:styleId="9F508CC5F0A24535B549550A98E02910">
    <w:name w:val="9F508CC5F0A24535B549550A98E02910"/>
  </w:style>
  <w:style w:type="paragraph" w:customStyle="1" w:styleId="CB914FC8FE854D53BCCEF7C53F60DF12">
    <w:name w:val="CB914FC8FE854D53BCCEF7C53F60DF12"/>
  </w:style>
  <w:style w:type="paragraph" w:customStyle="1" w:styleId="F39DA7011D3F4669935783B578A61787">
    <w:name w:val="F39DA7011D3F4669935783B578A61787"/>
  </w:style>
  <w:style w:type="paragraph" w:customStyle="1" w:styleId="7CF150862323405C94C0F6D691623EB1">
    <w:name w:val="7CF150862323405C94C0F6D691623EB1"/>
    <w:rsid w:val="00434B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flyer.dotx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Falabella</dc:creator>
  <cp:keywords/>
  <dc:description/>
  <cp:lastModifiedBy>Suzy Falabella</cp:lastModifiedBy>
  <cp:revision>2</cp:revision>
  <cp:lastPrinted>2021-08-16T15:12:00Z</cp:lastPrinted>
  <dcterms:created xsi:type="dcterms:W3CDTF">2021-08-16T15:12:00Z</dcterms:created>
  <dcterms:modified xsi:type="dcterms:W3CDTF">2021-08-16T15:12:00Z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